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71" w:lineRule="exact"/>
        <w:ind w:left="4059" w:right="33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540" w:right="-20"/>
        <w:jc w:val="left"/>
        <w:tabs>
          <w:tab w:pos="7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540" w:right="-20"/>
        <w:jc w:val="left"/>
        <w:tabs>
          <w:tab w:pos="7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540" w:right="-20"/>
        <w:jc w:val="left"/>
        <w:tabs>
          <w:tab w:pos="7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1107" w:top="1360" w:bottom="1300" w:left="1340" w:right="1320"/>
          <w:footerReference w:type="default" r:id="rId5"/>
          <w:type w:val="continuous"/>
          <w:pgSz w:w="12240" w:h="1584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4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1300" w:left="1340" w:right="1320"/>
          <w:cols w:num="2" w:equalWidth="0">
            <w:col w:w="4061" w:space="360"/>
            <w:col w:w="515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360" w:bottom="1300" w:left="1340" w:right="132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4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1300" w:left="1340" w:right="1320"/>
          <w:cols w:num="2" w:equalWidth="0">
            <w:col w:w="4061" w:space="360"/>
            <w:col w:w="515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360" w:bottom="1300" w:left="1340" w:right="132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4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1300" w:left="1340" w:right="1320"/>
          <w:cols w:num="2" w:equalWidth="0">
            <w:col w:w="4061" w:space="360"/>
            <w:col w:w="515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360" w:bottom="1300" w:left="1340" w:right="132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4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1300" w:left="1340" w:right="1320"/>
          <w:cols w:num="2" w:equalWidth="0">
            <w:col w:w="4061" w:space="360"/>
            <w:col w:w="515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360" w:bottom="1300" w:left="1340" w:right="132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4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1300" w:left="1340" w:right="1320"/>
          <w:cols w:num="2" w:equalWidth="0">
            <w:col w:w="4061" w:space="360"/>
            <w:col w:w="515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360" w:bottom="1300" w:left="1340" w:right="132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4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1300" w:left="1340" w:right="1320"/>
          <w:cols w:num="2" w:equalWidth="0">
            <w:col w:w="4061" w:space="360"/>
            <w:col w:w="515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360" w:bottom="1300" w:left="1340" w:right="132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4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1300" w:left="1340" w:right="1320"/>
          <w:cols w:num="2" w:equalWidth="0">
            <w:col w:w="4061" w:space="360"/>
            <w:col w:w="515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360" w:bottom="1300" w:left="1340" w:right="1320"/>
        </w:sectPr>
      </w:pPr>
      <w:rPr/>
    </w:p>
    <w:p>
      <w:pPr>
        <w:spacing w:before="29" w:after="0" w:line="240" w:lineRule="auto"/>
        <w:ind w:left="100" w:right="-76"/>
        <w:jc w:val="left"/>
        <w:tabs>
          <w:tab w:pos="4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29" w:after="0" w:line="240" w:lineRule="auto"/>
        <w:ind w:right="-20"/>
        <w:jc w:val="left"/>
        <w:tabs>
          <w:tab w:pos="5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1300" w:left="1340" w:right="1320"/>
          <w:cols w:num="2" w:equalWidth="0">
            <w:col w:w="4061" w:space="360"/>
            <w:col w:w="5159"/>
          </w:cols>
        </w:sectPr>
      </w:pPr>
      <w:rPr/>
    </w:p>
    <w:p>
      <w:pPr>
        <w:spacing w:before="76" w:after="0" w:line="271" w:lineRule="exact"/>
        <w:ind w:left="3646" w:right="358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81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84pt;margin-top:15.043108pt;width:506.95pt;height:.1pt;mso-position-horizontal-relative:page;mso-position-vertical-relative:paragraph;z-index:-287" coordorigin="1412,301" coordsize="10139,2">
            <v:shape style="position:absolute;left:1412;top:301;width:10139;height:2" coordorigin="1412,301" coordsize="10139,0" path="m1412,301l11551,30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0" w:after="0" w:line="240" w:lineRule="auto"/>
        <w:ind w:left="100" w:right="10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rplus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so.</w:t>
      </w:r>
    </w:p>
    <w:p>
      <w:pPr>
        <w:spacing w:before="0" w:after="0" w:line="240" w:lineRule="auto"/>
        <w:ind w:left="100" w:right="3421"/>
        <w:jc w:val="left"/>
        <w:tabs>
          <w:tab w:pos="6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3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20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0" w:lineRule="atLeast"/>
        <w:ind w:left="100" w:right="9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st.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0" w:right="374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0" w:right="45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4" w:lineRule="auto"/>
        <w:ind w:left="100" w:right="12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MT)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46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4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43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43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</w:p>
    <w:p>
      <w:pPr>
        <w:spacing w:before="4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4" w:lineRule="auto"/>
        <w:ind w:left="100" w:right="36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ds:</w:t>
      </w:r>
    </w:p>
    <w:p>
      <w:pPr>
        <w:jc w:val="left"/>
        <w:spacing w:after="0"/>
        <w:sectPr>
          <w:pgMar w:header="0" w:footer="1107" w:top="1360" w:bottom="1300" w:left="1340" w:right="660"/>
          <w:pgSz w:w="12240" w:h="15840"/>
        </w:sectPr>
      </w:pPr>
      <w:rPr/>
    </w:p>
    <w:p>
      <w:pPr>
        <w:spacing w:before="77" w:after="0" w:line="277" w:lineRule="auto"/>
        <w:ind w:left="820" w:right="25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3" w:after="0" w:line="277" w:lineRule="auto"/>
        <w:ind w:left="820" w:right="59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77" w:lineRule="auto"/>
        <w:ind w:left="820" w:right="5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ins.</w:t>
      </w:r>
    </w:p>
    <w:p>
      <w:pPr>
        <w:spacing w:before="1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84pt;margin-top:15.043155pt;width:506.95pt;height:.1pt;mso-position-horizontal-relative:page;mso-position-vertical-relative:paragraph;z-index:-286" coordorigin="1412,301" coordsize="10139,2">
            <v:shape style="position:absolute;left:1412;top:301;width:10139;height:2" coordorigin="1412,301" coordsize="10139,0" path="m1412,301l11551,30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3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surplus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</w:p>
    <w:p>
      <w:pPr>
        <w:spacing w:before="0" w:after="0" w:line="240" w:lineRule="auto"/>
        <w:ind w:left="782" w:right="83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ident)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221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djus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ogistics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h: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ports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ports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84pt;margin-top:15.043102pt;width:506.95pt;height:.1pt;mso-position-horizontal-relative:page;mso-position-vertical-relative:paragraph;z-index:-285" coordorigin="1412,301" coordsize="10139,2">
            <v:shape style="position:absolute;left:1412;top:301;width:10139;height:2" coordorigin="1412,301" coordsize="10139,0" path="m1412,301l11551,301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ioriti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footer="1107" w:header="0" w:top="1400" w:bottom="1300" w:left="1340" w:right="760"/>
          <w:footerReference w:type="default" r:id="rId6"/>
          <w:pgSz w:w="12240" w:h="15840"/>
        </w:sectPr>
      </w:pPr>
      <w:rPr/>
    </w:p>
    <w:p>
      <w:pPr>
        <w:spacing w:before="7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r: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8.019997pt;margin-top:13.555125pt;width:222.000011pt;height:.1pt;mso-position-horizontal-relative:page;mso-position-vertical-relative:paragraph;z-index:-282" coordorigin="2160,271" coordsize="4440,2">
            <v:shape style="position:absolute;left:2160;top:271;width:4440;height:2" coordorigin="2160,271" coordsize="4440,0" path="m2160,271l6600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</w:p>
    <w:p>
      <w:pPr>
        <w:spacing w:before="0" w:after="0" w:line="271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8.019997pt;margin-top:13.555125pt;width:222.000011pt;height:.1pt;mso-position-horizontal-relative:page;mso-position-vertical-relative:paragraph;z-index:-281" coordorigin="2160,271" coordsize="4440,2">
            <v:shape style="position:absolute;left:2160;top:271;width:4440;height:2" coordorigin="2160,271" coordsize="4440,0" path="m2160,271l6600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84pt;margin-top:16.493109pt;width:506.95pt;height:.1pt;mso-position-horizontal-relative:page;mso-position-vertical-relative:paragraph;z-index:-284" coordorigin="1412,330" coordsize="10139,2">
            <v:shape style="position:absolute;left:1412;top:330;width:10139;height:2" coordorigin="1412,330" coordsize="10139,0" path="m1412,330l11551,330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20" w:right="126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782" w:right="438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0" w:after="0" w:line="240" w:lineRule="auto"/>
        <w:ind w:left="820" w:right="570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</w:p>
    <w:p>
      <w:pPr>
        <w:spacing w:before="0" w:after="0" w:line="240" w:lineRule="auto"/>
        <w:ind w:left="820" w:right="452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uperviso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to:</w:t>
      </w:r>
    </w:p>
    <w:p>
      <w:pPr>
        <w:spacing w:before="0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sued</w:t>
      </w:r>
    </w:p>
    <w:p>
      <w:pPr>
        <w:spacing w:before="0" w:after="0" w:line="276" w:lineRule="exact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plan,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vehi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issued,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hicle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6" w:lineRule="exact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0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76" w:lineRule="exact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insure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supp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exact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inan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exact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4s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exact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lease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84pt;margin-top:15.19314pt;width:506.95pt;height:.1pt;mso-position-horizontal-relative:page;mso-position-vertical-relative:paragraph;z-index:-283" coordorigin="1412,304" coordsize="10139,2">
            <v:shape style="position:absolute;left:1412;top:304;width:10139;height:2" coordorigin="1412,304" coordsize="10139,0" path="m1412,304l11551,304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</w:p>
    <w:p>
      <w:pPr>
        <w:spacing w:before="0" w:after="0" w:line="240" w:lineRule="auto"/>
        <w:ind w:left="820" w:right="628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820" w:right="200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820" w:right="438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Mar w:header="0" w:footer="1107" w:top="1360" w:bottom="1300" w:left="1340" w:right="720"/>
          <w:pgSz w:w="12240" w:h="15840"/>
        </w:sectPr>
      </w:pPr>
      <w:rPr/>
    </w:p>
    <w:p>
      <w:pPr>
        <w:spacing w:before="72" w:after="0" w:line="240" w:lineRule="auto"/>
        <w:ind w:left="820" w:right="47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</w:p>
    <w:p>
      <w:pPr>
        <w:spacing w:before="0" w:after="0" w:line="275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</w:p>
    <w:sectPr>
      <w:pgMar w:header="0" w:footer="1107" w:top="1360" w:bottom="1300" w:left="1340" w:right="10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5.630005pt;margin-top:725.665283pt;width:195.282327pt;height:11.96pt;mso-position-horizontal-relative:page;mso-position-vertical-relative:page;z-index:-28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Han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5.630005pt;margin-top:725.665283pt;width:195.282327pt;height:11.96pt;mso-position-horizontal-relative:page;mso-position-vertical-relative:page;z-index:-28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Han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FEMA</dc:creator>
  <dc:subject>Unit 8 Supplemental Materials Instructor Guide</dc:subject>
  <dc:title>PSC Unit 8 Supplemental Materials Instructor Guide</dc:title>
  <dcterms:created xsi:type="dcterms:W3CDTF">2015-11-25T10:54:14Z</dcterms:created>
  <dcterms:modified xsi:type="dcterms:W3CDTF">2015-11-25T10:54:14Z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2015-11-25T00:00:00Z</vt:filetime>
  </property>
</Properties>
</file>